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CF" w:rsidRDefault="00752ECF" w:rsidP="00752ECF">
      <w:pPr>
        <w:tabs>
          <w:tab w:val="left" w:pos="4962"/>
        </w:tabs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1C754E" w:rsidRPr="009E1674">
        <w:rPr>
          <w:rFonts w:ascii="Times New Roman" w:hAnsi="Times New Roman"/>
          <w:sz w:val="24"/>
          <w:szCs w:val="28"/>
        </w:rPr>
        <w:t>Приложение к приказу</w:t>
      </w:r>
    </w:p>
    <w:p w:rsidR="001C754E" w:rsidRPr="009E1674" w:rsidRDefault="00752ECF" w:rsidP="00752ECF">
      <w:pPr>
        <w:tabs>
          <w:tab w:val="left" w:pos="4962"/>
        </w:tabs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1C754E" w:rsidRPr="009E1674">
        <w:rPr>
          <w:rFonts w:ascii="Times New Roman" w:hAnsi="Times New Roman"/>
          <w:sz w:val="24"/>
          <w:szCs w:val="28"/>
        </w:rPr>
        <w:t>от _________ № _________</w:t>
      </w:r>
      <w:r w:rsidR="001C754E" w:rsidRPr="009E1674">
        <w:rPr>
          <w:rFonts w:ascii="Times New Roman" w:hAnsi="Times New Roman"/>
          <w:sz w:val="24"/>
          <w:szCs w:val="28"/>
        </w:rPr>
        <w:tab/>
      </w:r>
      <w:r w:rsidR="001C754E" w:rsidRPr="009E1674">
        <w:rPr>
          <w:rFonts w:ascii="Times New Roman" w:hAnsi="Times New Roman"/>
          <w:sz w:val="24"/>
          <w:szCs w:val="28"/>
        </w:rPr>
        <w:tab/>
      </w:r>
    </w:p>
    <w:p w:rsidR="001C754E" w:rsidRDefault="00752ECF" w:rsidP="00262BA0">
      <w:pPr>
        <w:tabs>
          <w:tab w:val="left" w:pos="4962"/>
        </w:tabs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262BA0" w:rsidRPr="009E1674" w:rsidRDefault="00262BA0" w:rsidP="00262BA0">
      <w:pPr>
        <w:tabs>
          <w:tab w:val="left" w:pos="4962"/>
        </w:tabs>
        <w:spacing w:after="0"/>
        <w:rPr>
          <w:rFonts w:ascii="Times New Roman" w:hAnsi="Times New Roman"/>
          <w:sz w:val="24"/>
          <w:szCs w:val="28"/>
        </w:rPr>
      </w:pPr>
    </w:p>
    <w:p w:rsidR="001C754E" w:rsidRPr="009E1674" w:rsidRDefault="001C754E" w:rsidP="000453DA">
      <w:pPr>
        <w:spacing w:after="0"/>
        <w:ind w:left="5664"/>
        <w:rPr>
          <w:rFonts w:ascii="Times New Roman" w:hAnsi="Times New Roman"/>
          <w:sz w:val="24"/>
          <w:szCs w:val="28"/>
        </w:rPr>
      </w:pPr>
    </w:p>
    <w:p w:rsidR="000453DA" w:rsidRDefault="000453DA" w:rsidP="000453D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 w:rsidRPr="009E1674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Пр</w:t>
      </w:r>
      <w:r w:rsidR="00752ECF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ограмма проведения мероприятия</w:t>
      </w:r>
      <w:r w:rsidR="004C3740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 «</w:t>
      </w:r>
      <w:sdt>
        <w:sdtPr>
          <w:rPr>
            <w:rFonts w:ascii="Times New Roman" w:hAnsi="Times New Roman"/>
            <w:b/>
            <w:color w:val="000000"/>
            <w:sz w:val="24"/>
            <w:szCs w:val="28"/>
            <w:shd w:val="clear" w:color="auto" w:fill="FFFFFF"/>
          </w:rPr>
          <w:id w:val="2104290410"/>
          <w:placeholder>
            <w:docPart w:val="295BB2E1337846D288C60F925769FE95"/>
          </w:placeholder>
          <w:text/>
        </w:sdtPr>
        <w:sdtEndPr/>
        <w:sdtContent>
          <w:r w:rsidR="008D65F7" w:rsidRPr="008D65F7">
            <w:rPr>
              <w:rFonts w:ascii="Times New Roman" w:hAnsi="Times New Roman"/>
              <w:b/>
              <w:color w:val="000000"/>
              <w:sz w:val="24"/>
              <w:szCs w:val="28"/>
              <w:shd w:val="clear" w:color="auto" w:fill="FFFFFF"/>
            </w:rPr>
            <w:t>Конкурс Грамотей (Grammar Wizzard</w:t>
          </w:r>
          <w:r w:rsidR="008D65F7">
            <w:rPr>
              <w:rFonts w:ascii="Times New Roman" w:hAnsi="Times New Roman"/>
              <w:b/>
              <w:color w:val="000000"/>
              <w:sz w:val="24"/>
              <w:szCs w:val="28"/>
              <w:shd w:val="clear" w:color="auto" w:fill="FFFFFF"/>
            </w:rPr>
            <w:t>)</w:t>
          </w:r>
          <w:r w:rsidR="008D65F7" w:rsidRPr="008D65F7">
            <w:rPr>
              <w:rFonts w:ascii="Times New Roman" w:hAnsi="Times New Roman"/>
              <w:b/>
              <w:color w:val="000000"/>
              <w:sz w:val="24"/>
              <w:szCs w:val="28"/>
              <w:shd w:val="clear" w:color="auto" w:fill="FFFFFF"/>
            </w:rPr>
            <w:t xml:space="preserve"> </w:t>
          </w:r>
        </w:sdtContent>
      </w:sdt>
      <w:r w:rsidR="004C3740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»</w:t>
      </w:r>
    </w:p>
    <w:p w:rsidR="004C3740" w:rsidRPr="009E1674" w:rsidRDefault="004C3740" w:rsidP="000453D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</w:p>
    <w:p w:rsidR="009E1674" w:rsidRPr="009E1674" w:rsidRDefault="008405B8" w:rsidP="009E1674">
      <w:pPr>
        <w:spacing w:after="0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Направление: </w:t>
      </w:r>
      <w:sdt>
        <w:sdtPr>
          <w:rPr>
            <w:rFonts w:ascii="Times New Roman" w:hAnsi="Times New Roman"/>
            <w:b/>
            <w:color w:val="000000"/>
            <w:sz w:val="24"/>
            <w:szCs w:val="28"/>
            <w:shd w:val="clear" w:color="auto" w:fill="FFFFFF"/>
          </w:rPr>
          <w:id w:val="2121103575"/>
          <w:lock w:val="sdtLocked"/>
          <w:placeholder>
            <w:docPart w:val="DefaultPlaceholder_1081868575"/>
          </w:placeholder>
          <w:comboBox>
            <w:listItem w:displayText="развитие просветительской работы" w:value="развитие просветительской работы"/>
            <w:listItem w:displayText="формирование системы ценностей" w:value="формирование системы ценностей"/>
            <w:listItem w:displayText="формирование ценностей здорового образа жизни" w:value="формирование ценностей здорового образа жизни"/>
            <w:listItem w:displayText="создание условий для реализации потенциала молодежи " w:value="создание условий для реализации потенциала молодежи "/>
            <w:listItem w:displayText="создание благоприятных условий для молодых семей" w:value="создание благоприятных условий для молодых семей"/>
            <w:listItem w:displayText="формирование информационного поля" w:value="формирование информационного поля"/>
          </w:comboBox>
        </w:sdtPr>
        <w:sdtEndPr/>
        <w:sdtContent>
          <w:r w:rsidR="008D65F7">
            <w:rPr>
              <w:rFonts w:ascii="Times New Roman" w:hAnsi="Times New Roman"/>
              <w:b/>
              <w:color w:val="000000"/>
              <w:sz w:val="24"/>
              <w:szCs w:val="28"/>
              <w:shd w:val="clear" w:color="auto" w:fill="FFFFFF"/>
            </w:rPr>
            <w:t xml:space="preserve">создание условий для реализации потенциала молодежи </w:t>
          </w:r>
        </w:sdtContent>
      </w:sdt>
    </w:p>
    <w:p w:rsidR="00752ECF" w:rsidRDefault="009E1674" w:rsidP="009E1674">
      <w:pPr>
        <w:spacing w:after="0"/>
        <w:jc w:val="both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 w:rsidRPr="009E1674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Цели и задачи мероприятия:</w:t>
      </w:r>
    </w:p>
    <w:p w:rsidR="009E1674" w:rsidRPr="009E1674" w:rsidRDefault="009E1674" w:rsidP="009E1674">
      <w:pPr>
        <w:spacing w:after="0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9E167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Цель –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495929734"/>
          <w:placeholder>
            <w:docPart w:val="DefaultPlaceholder_1081868574"/>
          </w:placeholder>
          <w:text/>
        </w:sdtPr>
        <w:sdtEndPr/>
        <w:sdtContent>
          <w:r w:rsidR="005A4B37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ф</w:t>
          </w:r>
          <w:r w:rsidR="008D65F7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ормирование и совершенствование грамматической компетенции обучающихся</w:t>
          </w:r>
          <w:r w:rsidR="00E606F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.</w:t>
          </w:r>
        </w:sdtContent>
      </w:sdt>
    </w:p>
    <w:p w:rsidR="009E1674" w:rsidRDefault="009E1674" w:rsidP="009E1674">
      <w:pPr>
        <w:spacing w:after="0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9E167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Задачи: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-538276843"/>
          <w:placeholder>
            <w:docPart w:val="DefaultPlaceholder_1081868574"/>
          </w:placeholder>
          <w:text/>
        </w:sdtPr>
        <w:sdtEndPr/>
        <w:sdtContent>
          <w:r w:rsidR="000843C0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реализация коммуникативного подхода в обучении грамматике английского языка</w:t>
          </w:r>
          <w:r w:rsidR="005A4B37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, реализация творческого потенциала студентов, формирование </w:t>
          </w:r>
          <w:r w:rsidR="00D35323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интереса к изучению грамматики английского языка </w:t>
          </w:r>
          <w:r w:rsidR="00E606F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.</w:t>
          </w:r>
        </w:sdtContent>
      </w:sdt>
    </w:p>
    <w:p w:rsidR="009E1674" w:rsidRPr="009E1674" w:rsidRDefault="009E1674" w:rsidP="009E1674">
      <w:pPr>
        <w:spacing w:after="0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9E1674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Дата проведения мероприятия (сроки):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944499510"/>
          <w:placeholder>
            <w:docPart w:val="AE5CADDB9AC74B72A46C167AAAD706CB"/>
          </w:placeholder>
          <w:date w:fullDate="2023-05-1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D3BFA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19.05.2023</w:t>
          </w:r>
        </w:sdtContent>
      </w:sdt>
      <w:r w:rsidRPr="009E167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–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-1279325868"/>
          <w:placeholder>
            <w:docPart w:val="C80817C2A2E549E7B4B8F94FEEF15756"/>
          </w:placeholder>
          <w:date w:fullDate="2023-05-1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31EF5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19.05.2023</w:t>
          </w:r>
        </w:sdtContent>
      </w:sdt>
    </w:p>
    <w:p w:rsidR="009E1674" w:rsidRPr="009E1674" w:rsidRDefault="009E1674" w:rsidP="009E1674">
      <w:pPr>
        <w:spacing w:after="0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9E1674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Место проведения мероприятия:</w:t>
      </w:r>
      <w:sdt>
        <w:sdtPr>
          <w:rPr>
            <w:rFonts w:ascii="Times New Roman" w:hAnsi="Times New Roman"/>
            <w:b/>
            <w:color w:val="000000"/>
            <w:sz w:val="24"/>
            <w:szCs w:val="28"/>
            <w:shd w:val="clear" w:color="auto" w:fill="FFFFFF"/>
          </w:rPr>
          <w:id w:val="-201403722"/>
          <w:placeholder>
            <w:docPart w:val="DefaultPlaceholder_1081868574"/>
          </w:placeholder>
          <w:text/>
        </w:sdtPr>
        <w:sdtEndPr/>
        <w:sdtContent>
          <w:r w:rsidR="00E223B8">
            <w:rPr>
              <w:rFonts w:ascii="Times New Roman" w:hAnsi="Times New Roman"/>
              <w:b/>
              <w:color w:val="000000"/>
              <w:sz w:val="24"/>
              <w:szCs w:val="28"/>
              <w:shd w:val="clear" w:color="auto" w:fill="FFFFFF"/>
            </w:rPr>
            <w:t>очно</w:t>
          </w:r>
        </w:sdtContent>
      </w:sdt>
    </w:p>
    <w:p w:rsidR="009E1674" w:rsidRPr="009E1674" w:rsidRDefault="009E1674" w:rsidP="009E1674">
      <w:pPr>
        <w:spacing w:after="0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9E1674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Категория участников мероприятия: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195812432"/>
          <w:placeholder>
            <w:docPart w:val="DefaultPlaceholder_1081868574"/>
          </w:placeholder>
          <w:text/>
        </w:sdtPr>
        <w:sdtEndPr/>
        <w:sdtContent>
          <w:r w:rsidR="0000529D" w:rsidRPr="008D65F7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студенты </w:t>
          </w:r>
          <w:r w:rsidR="005A4B37" w:rsidRPr="008D65F7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1</w:t>
          </w:r>
          <w:r w:rsidR="00BA36D1" w:rsidRPr="008D65F7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-го курса </w:t>
          </w:r>
          <w:r w:rsidR="009951FE" w:rsidRPr="008D65F7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бакалавриата</w:t>
          </w:r>
          <w:r w:rsidR="008D65F7" w:rsidRPr="008D65F7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 </w:t>
          </w:r>
          <w:r w:rsidR="00BA36D1" w:rsidRPr="008D65F7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факультета иностранных языков</w:t>
          </w:r>
        </w:sdtContent>
      </w:sdt>
    </w:p>
    <w:p w:rsidR="00775AD1" w:rsidRDefault="006602E8" w:rsidP="00775AD1">
      <w:pPr>
        <w:spacing w:after="0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Описание мероприятия</w:t>
      </w:r>
      <w:r w:rsidRPr="009E1674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:</w:t>
      </w:r>
    </w:p>
    <w:p w:rsidR="00775AD1" w:rsidRPr="00775AD1" w:rsidRDefault="00775AD1" w:rsidP="00775AD1">
      <w:pPr>
        <w:spacing w:after="0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 w:rsidRPr="00775AD1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Основные темы (направления) мероприятия: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-1095322333"/>
          <w:placeholder>
            <w:docPart w:val="71B13020524A4126997F7CDBCFAB5F5E"/>
          </w:placeholder>
        </w:sdtPr>
        <w:sdtEndPr/>
        <w:sdtContent>
          <w:r w:rsidR="000843C0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 </w:t>
          </w:r>
          <w:r w:rsidR="005A4B37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профессиональное ра</w:t>
          </w:r>
          <w:r w:rsidR="008D65F7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звитие, формирование </w:t>
          </w:r>
          <w:r w:rsidR="00A227E7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и совершенствование </w:t>
          </w:r>
          <w:r w:rsidR="00095DC8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грамма</w:t>
          </w:r>
          <w:r w:rsidR="008D65F7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тической компетенции</w:t>
          </w:r>
          <w:r w:rsidR="005A4B37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, развитие творческих навыков студентов</w:t>
          </w:r>
          <w:r w:rsidR="006B3CE9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.</w:t>
          </w:r>
        </w:sdtContent>
      </w:sdt>
    </w:p>
    <w:p w:rsidR="00775AD1" w:rsidRPr="00775AD1" w:rsidRDefault="00775AD1" w:rsidP="00775AD1">
      <w:pPr>
        <w:spacing w:after="0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 w:rsidRPr="00775AD1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Формат мероприятия: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-2042881511"/>
          <w:placeholder>
            <w:docPart w:val="BA41B0C7D4DF4923A59F7D9FAA75506C"/>
          </w:placeholder>
          <w:text/>
        </w:sdtPr>
        <w:sdtEndPr/>
        <w:sdtContent>
          <w:r w:rsidR="00E223B8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соревнование команд (представителей групп) и болельщиков</w:t>
          </w:r>
        </w:sdtContent>
      </w:sdt>
    </w:p>
    <w:p w:rsidR="00775AD1" w:rsidRPr="00775AD1" w:rsidRDefault="00775AD1" w:rsidP="00775AD1">
      <w:pPr>
        <w:spacing w:after="0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 w:rsidRPr="00775AD1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Порядок проведения мероприятия: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-1868667158"/>
          <w:placeholder>
            <w:docPart w:val="D4BAF850848D4536B495E50DFF739499"/>
          </w:placeholder>
          <w:text/>
        </w:sdtPr>
        <w:sdtEndPr/>
        <w:sdtContent>
          <w:r w:rsidR="005B46E8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студенты </w:t>
          </w:r>
          <w:r w:rsidR="00E223B8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готовят «визитки», в которых творчески должны представить свои команды и </w:t>
          </w:r>
          <w:r w:rsidR="00A227E7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 </w:t>
          </w:r>
          <w:r w:rsidR="00E223B8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доказать, что они достойны звания Грамотей. Далее командам нужно пройти ряд испытаний: выполнить устные и письменные грамматические </w:t>
          </w:r>
          <w:r w:rsidR="00444D0C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задания: разгадать загадки, исправить ошибки, придумать историю, продемонстрировать владение грамматическими конструкциями английского языка. Также предусмотрены конкурсы для болельщиков. </w:t>
          </w:r>
          <w:r w:rsidR="005A4B37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Жюри </w:t>
          </w:r>
          <w:r w:rsidR="00A227E7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оценивает </w:t>
          </w:r>
          <w:r w:rsidR="00444D0C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ответы конкурсантов и определяет победителей. Призеры и участники награждаются грамотами и призами. </w:t>
          </w:r>
        </w:sdtContent>
      </w:sdt>
    </w:p>
    <w:p w:rsidR="001143C3" w:rsidRPr="001143C3" w:rsidRDefault="00775AD1" w:rsidP="00775AD1">
      <w:pPr>
        <w:spacing w:after="0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775AD1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Ожидаемые результаты (итоги) мероприятия: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1184478848"/>
          <w:placeholder>
            <w:docPart w:val="C0B956FBB6CE4929A17DF8B54C01CF69"/>
          </w:placeholder>
        </w:sdtPr>
        <w:sdtEndPr/>
        <w:sdtContent>
          <w:r w:rsidR="00A227E7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повышение мотивации к изучению грамматики английского языка</w:t>
          </w:r>
          <w:r w:rsidR="0025644E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.</w:t>
          </w:r>
        </w:sdtContent>
      </w:sdt>
    </w:p>
    <w:sectPr w:rsidR="001143C3" w:rsidRPr="001143C3" w:rsidSect="00890A35">
      <w:pgSz w:w="11906" w:h="16838"/>
      <w:pgMar w:top="851" w:right="84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405B8"/>
    <w:rsid w:val="00000201"/>
    <w:rsid w:val="00003D66"/>
    <w:rsid w:val="0000529D"/>
    <w:rsid w:val="00034963"/>
    <w:rsid w:val="000453DA"/>
    <w:rsid w:val="00074165"/>
    <w:rsid w:val="000843C0"/>
    <w:rsid w:val="00095DC8"/>
    <w:rsid w:val="000D2892"/>
    <w:rsid w:val="0011319A"/>
    <w:rsid w:val="001143C3"/>
    <w:rsid w:val="00154A44"/>
    <w:rsid w:val="001C754E"/>
    <w:rsid w:val="001F16B1"/>
    <w:rsid w:val="002363C6"/>
    <w:rsid w:val="00244ED4"/>
    <w:rsid w:val="0025644E"/>
    <w:rsid w:val="00262873"/>
    <w:rsid w:val="00262BA0"/>
    <w:rsid w:val="00387A67"/>
    <w:rsid w:val="003A3640"/>
    <w:rsid w:val="003A6688"/>
    <w:rsid w:val="003F4EEC"/>
    <w:rsid w:val="00444D0C"/>
    <w:rsid w:val="004C3740"/>
    <w:rsid w:val="00590796"/>
    <w:rsid w:val="005A4B37"/>
    <w:rsid w:val="005B46E8"/>
    <w:rsid w:val="005C76DC"/>
    <w:rsid w:val="005E7E66"/>
    <w:rsid w:val="0060164B"/>
    <w:rsid w:val="00614477"/>
    <w:rsid w:val="006602E8"/>
    <w:rsid w:val="006B3CE9"/>
    <w:rsid w:val="006C595D"/>
    <w:rsid w:val="00700FFC"/>
    <w:rsid w:val="00746A6F"/>
    <w:rsid w:val="00752ECF"/>
    <w:rsid w:val="00775AD1"/>
    <w:rsid w:val="007865C1"/>
    <w:rsid w:val="007B6542"/>
    <w:rsid w:val="008166B8"/>
    <w:rsid w:val="008405B8"/>
    <w:rsid w:val="00886C1D"/>
    <w:rsid w:val="00890A35"/>
    <w:rsid w:val="008D65F7"/>
    <w:rsid w:val="008E735D"/>
    <w:rsid w:val="008F0A12"/>
    <w:rsid w:val="00931EF5"/>
    <w:rsid w:val="00973D11"/>
    <w:rsid w:val="00976BDA"/>
    <w:rsid w:val="009951FE"/>
    <w:rsid w:val="009E1674"/>
    <w:rsid w:val="009F3C07"/>
    <w:rsid w:val="00A227E7"/>
    <w:rsid w:val="00A35725"/>
    <w:rsid w:val="00B311E5"/>
    <w:rsid w:val="00BA08EC"/>
    <w:rsid w:val="00BA36D1"/>
    <w:rsid w:val="00D076EE"/>
    <w:rsid w:val="00D35323"/>
    <w:rsid w:val="00D8004E"/>
    <w:rsid w:val="00DA1FE7"/>
    <w:rsid w:val="00E223B8"/>
    <w:rsid w:val="00E31CAC"/>
    <w:rsid w:val="00E606F6"/>
    <w:rsid w:val="00E96CEA"/>
    <w:rsid w:val="00EB597E"/>
    <w:rsid w:val="00EC4222"/>
    <w:rsid w:val="00F42C2B"/>
    <w:rsid w:val="00FB3990"/>
    <w:rsid w:val="00FD3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C4222"/>
  </w:style>
  <w:style w:type="paragraph" w:customStyle="1" w:styleId="10">
    <w:name w:val="Заголовок1"/>
    <w:basedOn w:val="a"/>
    <w:next w:val="a3"/>
    <w:rsid w:val="00EC422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EC4222"/>
    <w:pPr>
      <w:spacing w:after="120"/>
    </w:pPr>
  </w:style>
  <w:style w:type="paragraph" w:styleId="a4">
    <w:name w:val="List"/>
    <w:basedOn w:val="a3"/>
    <w:rsid w:val="00EC4222"/>
    <w:rPr>
      <w:rFonts w:cs="Mangal"/>
    </w:rPr>
  </w:style>
  <w:style w:type="paragraph" w:customStyle="1" w:styleId="11">
    <w:name w:val="Название1"/>
    <w:basedOn w:val="a"/>
    <w:rsid w:val="00EC42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C4222"/>
    <w:pPr>
      <w:suppressLineNumbers/>
    </w:pPr>
    <w:rPr>
      <w:rFonts w:cs="Mangal"/>
    </w:rPr>
  </w:style>
  <w:style w:type="paragraph" w:styleId="a5">
    <w:name w:val="Balloon Text"/>
    <w:basedOn w:val="a"/>
    <w:rsid w:val="00EC4222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EC4222"/>
    <w:pPr>
      <w:suppressLineNumbers/>
    </w:pPr>
  </w:style>
  <w:style w:type="paragraph" w:customStyle="1" w:styleId="a7">
    <w:name w:val="Заголовок таблицы"/>
    <w:basedOn w:val="a6"/>
    <w:rsid w:val="00EC4222"/>
    <w:pPr>
      <w:jc w:val="center"/>
    </w:pPr>
    <w:rPr>
      <w:b/>
      <w:bCs/>
    </w:rPr>
  </w:style>
  <w:style w:type="character" w:customStyle="1" w:styleId="apple-converted-space">
    <w:name w:val="apple-converted-space"/>
    <w:rsid w:val="000453DA"/>
  </w:style>
  <w:style w:type="character" w:styleId="a8">
    <w:name w:val="Placeholder Text"/>
    <w:basedOn w:val="a0"/>
    <w:uiPriority w:val="99"/>
    <w:semiHidden/>
    <w:rsid w:val="008405B8"/>
    <w:rPr>
      <w:vanish/>
      <w:color w:val="808080"/>
    </w:rPr>
  </w:style>
  <w:style w:type="character" w:styleId="a9">
    <w:name w:val="Strong"/>
    <w:basedOn w:val="a0"/>
    <w:uiPriority w:val="22"/>
    <w:qFormat/>
    <w:rsid w:val="006602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rectorPo\Dropbox\&#1070;&#1083;&#1080;&#1103;\&#1042;&#1085;&#1077;&#1091;&#1095;&#1077;&#1073;&#1085;&#1072;&#1103;%20&#1088;&#1072;&#1073;&#1086;&#1090;&#1072;\&#1055;&#1088;&#1086;&#1075;&#1088;&#1072;&#1084;&#1084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5CADDB9AC74B72A46C167AAAD70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24B5F-F90D-4BBE-A245-61ECE73C6111}"/>
      </w:docPartPr>
      <w:docPartBody>
        <w:p w:rsidR="006A7640" w:rsidRDefault="006A7640" w:rsidP="006A7640">
          <w:pPr>
            <w:pStyle w:val="AE5CADDB9AC74B72A46C167AAAD706CB2"/>
          </w:pPr>
          <w:r w:rsidRPr="004F458D">
            <w:rPr>
              <w:rStyle w:val="a3"/>
            </w:rPr>
            <w:t>Место для ввода даты.</w:t>
          </w:r>
        </w:p>
      </w:docPartBody>
    </w:docPart>
    <w:docPart>
      <w:docPartPr>
        <w:name w:val="C80817C2A2E549E7B4B8F94FEEF15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7EE558-C709-4C44-B551-79C1F8AA5488}"/>
      </w:docPartPr>
      <w:docPartBody>
        <w:p w:rsidR="006A7640" w:rsidRDefault="006A7640" w:rsidP="006A7640">
          <w:pPr>
            <w:pStyle w:val="C80817C2A2E549E7B4B8F94FEEF157562"/>
          </w:pPr>
          <w:r w:rsidRPr="004F458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96613-912F-46A3-95C4-4756AE82C1FD}"/>
      </w:docPartPr>
      <w:docPartBody>
        <w:p w:rsidR="006A7640" w:rsidRDefault="006A7640" w:rsidP="006A7640">
          <w:pPr>
            <w:pStyle w:val="DefaultPlaceholder10818685751"/>
          </w:pPr>
          <w:r w:rsidRPr="002148CB">
            <w:rPr>
              <w:rStyle w:val="a3"/>
            </w:rPr>
            <w:t>Выберите элемент.</w:t>
          </w:r>
        </w:p>
      </w:docPartBody>
    </w:docPart>
    <w:docPart>
      <w:docPartPr>
        <w:name w:val="C0B956FBB6CE4929A17DF8B54C01CF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361D5C-A39D-4DA5-8284-405CFE9EE5A0}"/>
      </w:docPartPr>
      <w:docPartBody>
        <w:p w:rsidR="002E056C" w:rsidRDefault="00C952DC" w:rsidP="00C952DC">
          <w:pPr>
            <w:pStyle w:val="C0B956FBB6CE4929A17DF8B54C01CF691"/>
          </w:pPr>
          <w:r w:rsidRPr="004F45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3FC457-F6AA-4740-B38C-BFB01B7D1591}"/>
      </w:docPartPr>
      <w:docPartBody>
        <w:p w:rsidR="00C375DC" w:rsidRDefault="00C952DC">
          <w:r w:rsidRPr="004A796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5BB2E1337846D288C60F925769F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E3CBCA-9BB3-486A-8DB9-AAB12D5BE511}"/>
      </w:docPartPr>
      <w:docPartBody>
        <w:p w:rsidR="00C375DC" w:rsidRDefault="00C952DC" w:rsidP="00C952DC">
          <w:pPr>
            <w:pStyle w:val="295BB2E1337846D288C60F925769FE95"/>
          </w:pPr>
          <w:r w:rsidRPr="004A796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B13020524A4126997F7CDBCFAB5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43245D-164E-45BE-BB0A-94E8F913652B}"/>
      </w:docPartPr>
      <w:docPartBody>
        <w:p w:rsidR="00C375DC" w:rsidRDefault="00C952DC" w:rsidP="00C952DC">
          <w:pPr>
            <w:pStyle w:val="71B13020524A4126997F7CDBCFAB5F5E"/>
          </w:pPr>
          <w:r w:rsidRPr="00775AD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41B0C7D4DF4923A59F7D9FAA755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607C35-FB76-4AAE-962B-6950C63CDAD4}"/>
      </w:docPartPr>
      <w:docPartBody>
        <w:p w:rsidR="00C375DC" w:rsidRDefault="00C952DC" w:rsidP="00C952DC">
          <w:pPr>
            <w:pStyle w:val="BA41B0C7D4DF4923A59F7D9FAA75506C"/>
          </w:pPr>
          <w:r w:rsidRPr="00775AD1">
            <w:rPr>
              <w:rStyle w:val="a3"/>
              <w:rFonts w:ascii="Times New Roman" w:hAnsi="Times New Roman"/>
            </w:rPr>
            <w:t>Место для ввода текста.</w:t>
          </w:r>
        </w:p>
      </w:docPartBody>
    </w:docPart>
    <w:docPart>
      <w:docPartPr>
        <w:name w:val="D4BAF850848D4536B495E50DFF739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DF0CD-7491-4DDC-9F02-A51E58BC6B9A}"/>
      </w:docPartPr>
      <w:docPartBody>
        <w:p w:rsidR="00C375DC" w:rsidRDefault="00C952DC" w:rsidP="00C952DC">
          <w:pPr>
            <w:pStyle w:val="D4BAF850848D4536B495E50DFF739499"/>
          </w:pPr>
          <w:r w:rsidRPr="00775AD1">
            <w:rPr>
              <w:rStyle w:val="a3"/>
              <w:rFonts w:ascii="Times New Roman" w:hAnsi="Times New Roman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237B"/>
    <w:rsid w:val="000A2040"/>
    <w:rsid w:val="000B083A"/>
    <w:rsid w:val="0022012C"/>
    <w:rsid w:val="00253115"/>
    <w:rsid w:val="002E056C"/>
    <w:rsid w:val="002F0817"/>
    <w:rsid w:val="00450A20"/>
    <w:rsid w:val="00487C9D"/>
    <w:rsid w:val="004C68AE"/>
    <w:rsid w:val="00553F58"/>
    <w:rsid w:val="005B4CD2"/>
    <w:rsid w:val="00685498"/>
    <w:rsid w:val="006A7640"/>
    <w:rsid w:val="006D237B"/>
    <w:rsid w:val="008F6788"/>
    <w:rsid w:val="009B5368"/>
    <w:rsid w:val="00A6398F"/>
    <w:rsid w:val="00A64723"/>
    <w:rsid w:val="00B10059"/>
    <w:rsid w:val="00B431A6"/>
    <w:rsid w:val="00C375DC"/>
    <w:rsid w:val="00C952DC"/>
    <w:rsid w:val="00DB58D3"/>
    <w:rsid w:val="00E4663C"/>
    <w:rsid w:val="00F27709"/>
    <w:rsid w:val="00F76D48"/>
    <w:rsid w:val="00F8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2DC"/>
    <w:rPr>
      <w:vanish/>
      <w:color w:val="808080"/>
    </w:rPr>
  </w:style>
  <w:style w:type="paragraph" w:customStyle="1" w:styleId="E80C6CB8D2E54BE38285E2E467D7442D">
    <w:name w:val="E80C6CB8D2E54BE38285E2E467D7442D"/>
    <w:rsid w:val="00C375DC"/>
  </w:style>
  <w:style w:type="paragraph" w:customStyle="1" w:styleId="AE5CADDB9AC74B72A46C167AAAD706CB">
    <w:name w:val="AE5CADDB9AC74B72A46C167AAAD706CB"/>
    <w:rsid w:val="00C375DC"/>
  </w:style>
  <w:style w:type="paragraph" w:customStyle="1" w:styleId="C80817C2A2E549E7B4B8F94FEEF15756">
    <w:name w:val="C80817C2A2E549E7B4B8F94FEEF15756"/>
    <w:rsid w:val="00C375DC"/>
  </w:style>
  <w:style w:type="paragraph" w:customStyle="1" w:styleId="4E558F327DCD419689F4EF59A368CC69">
    <w:name w:val="4E558F327DCD419689F4EF59A368CC69"/>
    <w:rsid w:val="00C375DC"/>
  </w:style>
  <w:style w:type="paragraph" w:customStyle="1" w:styleId="3526BCE5E8B94A04B4D01FB2B6140454">
    <w:name w:val="3526BCE5E8B94A04B4D01FB2B6140454"/>
    <w:rsid w:val="00C375DC"/>
  </w:style>
  <w:style w:type="paragraph" w:customStyle="1" w:styleId="798593871E0E4E8C866BE50CE8B41335">
    <w:name w:val="798593871E0E4E8C866BE50CE8B41335"/>
    <w:rsid w:val="00C375DC"/>
  </w:style>
  <w:style w:type="paragraph" w:customStyle="1" w:styleId="FDAFF130EA7140AA8432F737ADC43779">
    <w:name w:val="FDAFF130EA7140AA8432F737ADC43779"/>
    <w:rsid w:val="00C375DC"/>
  </w:style>
  <w:style w:type="paragraph" w:customStyle="1" w:styleId="5397A28B002246D780344B3CCA7C91CB">
    <w:name w:val="5397A28B002246D780344B3CCA7C91CB"/>
    <w:rsid w:val="00C375DC"/>
  </w:style>
  <w:style w:type="paragraph" w:customStyle="1" w:styleId="26CB37E8EA09426EA46A7D701BE63511">
    <w:name w:val="26CB37E8EA09426EA46A7D701BE63511"/>
    <w:rsid w:val="00C375DC"/>
  </w:style>
  <w:style w:type="paragraph" w:customStyle="1" w:styleId="A1E5318DE4B7412CAA5BA86C267F3DAE">
    <w:name w:val="A1E5318DE4B7412CAA5BA86C267F3DAE"/>
    <w:rsid w:val="00C375DC"/>
  </w:style>
  <w:style w:type="paragraph" w:customStyle="1" w:styleId="79BA570AB0024B4DAEFAC18D96A97BF0">
    <w:name w:val="79BA570AB0024B4DAEFAC18D96A97BF0"/>
    <w:rsid w:val="00C375DC"/>
  </w:style>
  <w:style w:type="paragraph" w:customStyle="1" w:styleId="EA303D442C5C465A8E634852CCCCEFA6">
    <w:name w:val="EA303D442C5C465A8E634852CCCCEFA6"/>
    <w:rsid w:val="00C375DC"/>
  </w:style>
  <w:style w:type="paragraph" w:customStyle="1" w:styleId="CA863F5C191D4EBF9AD1DD6DD3A16FCA">
    <w:name w:val="CA863F5C191D4EBF9AD1DD6DD3A16FCA"/>
    <w:rsid w:val="00C375DC"/>
  </w:style>
  <w:style w:type="paragraph" w:customStyle="1" w:styleId="7EF8626B1ABF4275819EEA3C41477D5B">
    <w:name w:val="7EF8626B1ABF4275819EEA3C41477D5B"/>
    <w:rsid w:val="00C375DC"/>
  </w:style>
  <w:style w:type="paragraph" w:customStyle="1" w:styleId="945B5485545144CBA090C53F4B93441D">
    <w:name w:val="945B5485545144CBA090C53F4B93441D"/>
    <w:rsid w:val="00C375DC"/>
  </w:style>
  <w:style w:type="paragraph" w:customStyle="1" w:styleId="7B10FE659A3B45488EEA82D75F9E949F">
    <w:name w:val="7B10FE659A3B45488EEA82D75F9E949F"/>
    <w:rsid w:val="006A7640"/>
    <w:pPr>
      <w:spacing w:after="200" w:line="276" w:lineRule="auto"/>
    </w:pPr>
  </w:style>
  <w:style w:type="paragraph" w:customStyle="1" w:styleId="E80C6CB8D2E54BE38285E2E467D7442D1">
    <w:name w:val="E80C6CB8D2E54BE38285E2E467D7442D1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DefaultPlaceholder1081868575">
    <w:name w:val="DefaultPlaceholder_1081868575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60B17305399742728DFCAC4BC351A8BC">
    <w:name w:val="60B17305399742728DFCAC4BC351A8BC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AE5CADDB9AC74B72A46C167AAAD706CB1">
    <w:name w:val="AE5CADDB9AC74B72A46C167AAAD706CB1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C80817C2A2E549E7B4B8F94FEEF157561">
    <w:name w:val="C80817C2A2E549E7B4B8F94FEEF157561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4E558F327DCD419689F4EF59A368CC691">
    <w:name w:val="4E558F327DCD419689F4EF59A368CC691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3526BCE5E8B94A04B4D01FB2B61404541">
    <w:name w:val="3526BCE5E8B94A04B4D01FB2B61404541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798593871E0E4E8C866BE50CE8B413351">
    <w:name w:val="798593871E0E4E8C866BE50CE8B413351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FDAFF130EA7140AA8432F737ADC437791">
    <w:name w:val="FDAFF130EA7140AA8432F737ADC437791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5397A28B002246D780344B3CCA7C91CB1">
    <w:name w:val="5397A28B002246D780344B3CCA7C91CB1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26CB37E8EA09426EA46A7D701BE635111">
    <w:name w:val="26CB37E8EA09426EA46A7D701BE635111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A1E5318DE4B7412CAA5BA86C267F3DAE1">
    <w:name w:val="A1E5318DE4B7412CAA5BA86C267F3DAE1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79BA570AB0024B4DAEFAC18D96A97BF01">
    <w:name w:val="79BA570AB0024B4DAEFAC18D96A97BF01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EA303D442C5C465A8E634852CCCCEFA61">
    <w:name w:val="EA303D442C5C465A8E634852CCCCEFA61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CA863F5C191D4EBF9AD1DD6DD3A16FCA1">
    <w:name w:val="CA863F5C191D4EBF9AD1DD6DD3A16FCA1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7EF8626B1ABF4275819EEA3C41477D5B1">
    <w:name w:val="7EF8626B1ABF4275819EEA3C41477D5B1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945B5485545144CBA090C53F4B93441D1">
    <w:name w:val="945B5485545144CBA090C53F4B93441D1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E80C6CB8D2E54BE38285E2E467D7442D2">
    <w:name w:val="E80C6CB8D2E54BE38285E2E467D7442D2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DefaultPlaceholder10818685751">
    <w:name w:val="DefaultPlaceholder_10818685751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AE5CADDB9AC74B72A46C167AAAD706CB2">
    <w:name w:val="AE5CADDB9AC74B72A46C167AAAD706CB2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C80817C2A2E549E7B4B8F94FEEF157562">
    <w:name w:val="C80817C2A2E549E7B4B8F94FEEF157562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4E558F327DCD419689F4EF59A368CC692">
    <w:name w:val="4E558F327DCD419689F4EF59A368CC692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3526BCE5E8B94A04B4D01FB2B61404542">
    <w:name w:val="3526BCE5E8B94A04B4D01FB2B61404542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798593871E0E4E8C866BE50CE8B413352">
    <w:name w:val="798593871E0E4E8C866BE50CE8B413352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FDAFF130EA7140AA8432F737ADC437792">
    <w:name w:val="FDAFF130EA7140AA8432F737ADC437792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5397A28B002246D780344B3CCA7C91CB2">
    <w:name w:val="5397A28B002246D780344B3CCA7C91CB2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26CB37E8EA09426EA46A7D701BE635112">
    <w:name w:val="26CB37E8EA09426EA46A7D701BE635112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A1E5318DE4B7412CAA5BA86C267F3DAE2">
    <w:name w:val="A1E5318DE4B7412CAA5BA86C267F3DAE2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79BA570AB0024B4DAEFAC18D96A97BF02">
    <w:name w:val="79BA570AB0024B4DAEFAC18D96A97BF02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EA303D442C5C465A8E634852CCCCEFA62">
    <w:name w:val="EA303D442C5C465A8E634852CCCCEFA62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CA863F5C191D4EBF9AD1DD6DD3A16FCA2">
    <w:name w:val="CA863F5C191D4EBF9AD1DD6DD3A16FCA2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7EF8626B1ABF4275819EEA3C41477D5B2">
    <w:name w:val="7EF8626B1ABF4275819EEA3C41477D5B2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945B5485545144CBA090C53F4B93441D2">
    <w:name w:val="945B5485545144CBA090C53F4B93441D2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C0B956FBB6CE4929A17DF8B54C01CF69">
    <w:name w:val="C0B956FBB6CE4929A17DF8B54C01CF69"/>
    <w:rsid w:val="006A7640"/>
    <w:pPr>
      <w:spacing w:after="200" w:line="276" w:lineRule="auto"/>
    </w:pPr>
  </w:style>
  <w:style w:type="paragraph" w:customStyle="1" w:styleId="AAE2C9DA45854B50AB7FB4068724E899">
    <w:name w:val="AAE2C9DA45854B50AB7FB4068724E899"/>
    <w:rsid w:val="00C952DC"/>
  </w:style>
  <w:style w:type="paragraph" w:customStyle="1" w:styleId="298747F0ED784F59979E6D2503A5A070">
    <w:name w:val="298747F0ED784F59979E6D2503A5A070"/>
    <w:rsid w:val="00C952DC"/>
  </w:style>
  <w:style w:type="paragraph" w:customStyle="1" w:styleId="295BB2E1337846D288C60F925769FE95">
    <w:name w:val="295BB2E1337846D288C60F925769FE95"/>
    <w:rsid w:val="00C952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71B13020524A4126997F7CDBCFAB5F5E">
    <w:name w:val="71B13020524A4126997F7CDBCFAB5F5E"/>
    <w:rsid w:val="00C952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BA41B0C7D4DF4923A59F7D9FAA75506C">
    <w:name w:val="BA41B0C7D4DF4923A59F7D9FAA75506C"/>
    <w:rsid w:val="00C952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D4BAF850848D4536B495E50DFF739499">
    <w:name w:val="D4BAF850848D4536B495E50DFF739499"/>
    <w:rsid w:val="00C952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C0B956FBB6CE4929A17DF8B54C01CF691">
    <w:name w:val="C0B956FBB6CE4929A17DF8B54C01CF691"/>
    <w:rsid w:val="00C952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BBA34C75F51F482083E00F2C2D422EF9">
    <w:name w:val="BBA34C75F51F482083E00F2C2D422EF9"/>
    <w:rsid w:val="00C952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F84F5-D2D1-47FC-B52B-80FDEAC7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Программа.dotx</Template>
  <TotalTime>74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ProrectorPo</dc:creator>
  <cp:lastModifiedBy>Мира</cp:lastModifiedBy>
  <cp:revision>9</cp:revision>
  <cp:lastPrinted>2011-04-05T08:08:00Z</cp:lastPrinted>
  <dcterms:created xsi:type="dcterms:W3CDTF">2020-05-13T09:45:00Z</dcterms:created>
  <dcterms:modified xsi:type="dcterms:W3CDTF">2023-05-16T04:10:00Z</dcterms:modified>
</cp:coreProperties>
</file>